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58" w:rsidRPr="007E7B58" w:rsidRDefault="007E7B58" w:rsidP="007E7B58">
      <w:r w:rsidRPr="007E7B58">
        <w:rPr>
          <w:noProof/>
        </w:rPr>
        <w:drawing>
          <wp:anchor distT="0" distB="0" distL="114300" distR="114300" simplePos="0" relativeHeight="251659264" behindDoc="1" locked="0" layoutInCell="1" allowOverlap="1" wp14:anchorId="2E29E020" wp14:editId="1787EA0B">
            <wp:simplePos x="0" y="0"/>
            <wp:positionH relativeFrom="margin">
              <wp:posOffset>-65405</wp:posOffset>
            </wp:positionH>
            <wp:positionV relativeFrom="paragraph">
              <wp:posOffset>-80645</wp:posOffset>
            </wp:positionV>
            <wp:extent cx="1033145" cy="1033145"/>
            <wp:effectExtent l="0" t="0" r="0" b="0"/>
            <wp:wrapNone/>
            <wp:docPr id="3" name="Picture 3" descr="http://unicomm.fsu.edu/images/brand/seals/fsu-se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nicomm.fsu.edu/images/brand/seals/fsu-seal-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pic:spPr>
                </pic:pic>
              </a:graphicData>
            </a:graphic>
            <wp14:sizeRelH relativeFrom="margin">
              <wp14:pctWidth>0</wp14:pctWidth>
            </wp14:sizeRelH>
            <wp14:sizeRelV relativeFrom="margin">
              <wp14:pctHeight>0</wp14:pctHeight>
            </wp14:sizeRelV>
          </wp:anchor>
        </w:drawing>
      </w:r>
      <w:r w:rsidR="00522D95">
        <w:t xml:space="preserve">                          </w:t>
      </w:r>
    </w:p>
    <w:p w:rsidR="007E7B58" w:rsidRPr="00522D95" w:rsidRDefault="007E7B58" w:rsidP="00522D95">
      <w:pPr>
        <w:ind w:left="1440"/>
        <w:rPr>
          <w:rFonts w:ascii="Arial" w:hAnsi="Arial" w:cs="Arial"/>
          <w:sz w:val="18"/>
        </w:rPr>
      </w:pPr>
      <w:r w:rsidRPr="00522D95">
        <w:rPr>
          <w:rFonts w:ascii="Arial" w:hAnsi="Arial" w:cs="Arial"/>
          <w:b/>
          <w:sz w:val="32"/>
        </w:rPr>
        <w:t>Lab Entrance Form</w:t>
      </w:r>
      <w:r w:rsidRPr="00522D95">
        <w:rPr>
          <w:rFonts w:ascii="Arial" w:hAnsi="Arial" w:cs="Arial"/>
          <w:b/>
          <w:sz w:val="32"/>
        </w:rPr>
        <w:tab/>
      </w:r>
      <w:r w:rsidRPr="00522D95">
        <w:rPr>
          <w:b/>
          <w:sz w:val="32"/>
        </w:rPr>
        <w:br/>
      </w:r>
      <w:r w:rsidRPr="00522D95">
        <w:rPr>
          <w:rFonts w:ascii="Arial" w:hAnsi="Arial" w:cs="Arial"/>
          <w:sz w:val="24"/>
        </w:rPr>
        <w:t>Utilities and Engineering Services</w:t>
      </w:r>
    </w:p>
    <w:p w:rsidR="007E7B58" w:rsidRDefault="007E7B58" w:rsidP="007E7B58">
      <w:pPr>
        <w:sectPr w:rsidR="007E7B58" w:rsidSect="00B76015">
          <w:pgSz w:w="12240" w:h="15840"/>
          <w:pgMar w:top="720" w:right="720" w:bottom="720" w:left="720" w:header="720" w:footer="720" w:gutter="0"/>
          <w:cols w:space="720"/>
          <w:docGrid w:linePitch="360"/>
        </w:sectPr>
      </w:pPr>
    </w:p>
    <w:p w:rsidR="007E7B58" w:rsidRDefault="007E7B58" w:rsidP="007E7B58"/>
    <w:p w:rsidR="007E7B58" w:rsidRDefault="007E7B58" w:rsidP="00B76015">
      <w:pPr>
        <w:jc w:val="both"/>
        <w:sectPr w:rsidR="007E7B58" w:rsidSect="00B76015">
          <w:type w:val="continuous"/>
          <w:pgSz w:w="12240" w:h="15840"/>
          <w:pgMar w:top="720" w:right="720" w:bottom="720" w:left="720" w:header="720" w:footer="720" w:gutter="0"/>
          <w:cols w:space="576"/>
          <w:docGrid w:linePitch="360"/>
        </w:sectPr>
      </w:pPr>
      <w:r>
        <w:t>The intent of this form is to document all access into lab spaces by non-research/ non-EH&amp;S staff and for consultants of the University performing their duties under the direction of Facilities and/or Maintenance. Submittal of this form indicates that the requestor has/will acknowledge all health an</w:t>
      </w:r>
      <w:r w:rsidR="002C669F">
        <w:t>d safety risks that may be present</w:t>
      </w:r>
      <w:r>
        <w:t xml:space="preserve"> upon entering the lab space and will adhere to best practices during their time in the lab. Any </w:t>
      </w:r>
      <w:r w:rsidR="00B76015">
        <w:t xml:space="preserve">safety </w:t>
      </w:r>
      <w:r>
        <w:t>issues</w:t>
      </w:r>
      <w:r w:rsidR="00B76015">
        <w:t xml:space="preserve"> or accidents</w:t>
      </w:r>
      <w:r>
        <w:t xml:space="preserve"> that may arise during the requestor’s </w:t>
      </w:r>
      <w:r w:rsidR="00B76015">
        <w:t xml:space="preserve">tenure in the lab space </w:t>
      </w:r>
      <w:r>
        <w:t xml:space="preserve">are required to be reported to </w:t>
      </w:r>
      <w:r w:rsidR="002C669F">
        <w:t>Facilities and the Building Supervisor</w:t>
      </w:r>
      <w:r>
        <w:t xml:space="preserve"> within twenty-four hours of it having occurred. Failure to comply with appropriate lab safety and University policy may result in penalties. Approval of this form by the indicates approval of the activities and rationale for entering as listed below. </w:t>
      </w:r>
    </w:p>
    <w:p w:rsidR="007E7B58" w:rsidRDefault="007E7B58" w:rsidP="007E7B58">
      <w:r>
        <w:t xml:space="preserve">Requestor: </w:t>
      </w:r>
      <w:sdt>
        <w:sdtPr>
          <w:id w:val="1008786745"/>
          <w:placeholder>
            <w:docPart w:val="3CE3C7A64BF74607A784190579D80619"/>
          </w:placeholder>
          <w:showingPlcHdr/>
          <w:text/>
        </w:sdtPr>
        <w:sdtEndPr/>
        <w:sdtContent>
          <w:r w:rsidRPr="00740DCF">
            <w:rPr>
              <w:rStyle w:val="PlaceholderText"/>
            </w:rPr>
            <w:t>Click or tap here to enter text.</w:t>
          </w:r>
        </w:sdtContent>
      </w:sdt>
      <w:r>
        <w:tab/>
      </w:r>
      <w:r>
        <w:tab/>
      </w:r>
      <w:r>
        <w:tab/>
        <w:t>Department:</w:t>
      </w:r>
      <w:r w:rsidRPr="00DB7B0A">
        <w:t xml:space="preserve"> </w:t>
      </w:r>
      <w:sdt>
        <w:sdtPr>
          <w:id w:val="873743766"/>
          <w:placeholder>
            <w:docPart w:val="6929E442ACE447E4B1D617A6BEB07441"/>
          </w:placeholder>
          <w:showingPlcHdr/>
          <w:text/>
        </w:sdtPr>
        <w:sdtEndPr/>
        <w:sdtContent>
          <w:r w:rsidRPr="00740DCF">
            <w:rPr>
              <w:rStyle w:val="PlaceholderText"/>
            </w:rPr>
            <w:t>Click or tap here to enter text.</w:t>
          </w:r>
        </w:sdtContent>
      </w:sdt>
    </w:p>
    <w:p w:rsidR="007E7B58" w:rsidRDefault="007E7B58" w:rsidP="007E7B58">
      <w:r>
        <w:t xml:space="preserve">Building: </w:t>
      </w:r>
      <w:sdt>
        <w:sdtPr>
          <w:id w:val="-716894436"/>
          <w:placeholder>
            <w:docPart w:val="E9610B78B23246A8BEB1AF652162E5B5"/>
          </w:placeholder>
          <w:showingPlcHdr/>
          <w:text/>
        </w:sdtPr>
        <w:sdtEndPr/>
        <w:sdtContent>
          <w:r w:rsidR="002E6787" w:rsidRPr="00736AD1">
            <w:rPr>
              <w:rStyle w:val="PlaceholderText"/>
            </w:rPr>
            <w:t>Click or tap here to enter text.</w:t>
          </w:r>
        </w:sdtContent>
      </w:sdt>
    </w:p>
    <w:p w:rsidR="007E7B58" w:rsidRDefault="007E7B58" w:rsidP="007E4548">
      <w:pPr>
        <w:tabs>
          <w:tab w:val="left" w:pos="6105"/>
        </w:tabs>
      </w:pPr>
      <w:r>
        <w:t xml:space="preserve">Lab(s) Covered under this form: </w:t>
      </w:r>
      <w:sdt>
        <w:sdtPr>
          <w:id w:val="-2037651771"/>
          <w:placeholder>
            <w:docPart w:val="3AE5C1709CDF483B96BF8E2DA42DD5D7"/>
          </w:placeholder>
          <w:text/>
        </w:sdtPr>
        <w:sdtEndPr/>
        <w:sdtContent/>
      </w:sdt>
      <w:r w:rsidR="007E4548">
        <w:tab/>
      </w:r>
    </w:p>
    <w:p w:rsidR="007E4548" w:rsidRDefault="007E4548" w:rsidP="007E4548">
      <w:pPr>
        <w:tabs>
          <w:tab w:val="left" w:pos="6105"/>
        </w:tabs>
      </w:pPr>
    </w:p>
    <w:p w:rsidR="007E7B58" w:rsidRDefault="00CF5EF4" w:rsidP="007E7B58">
      <w:pPr>
        <w:sectPr w:rsidR="007E7B58" w:rsidSect="00B76015">
          <w:type w:val="continuous"/>
          <w:pgSz w:w="12240" w:h="15840"/>
          <w:pgMar w:top="720" w:right="720" w:bottom="720" w:left="720" w:header="720" w:footer="720" w:gutter="0"/>
          <w:cols w:space="720"/>
          <w:docGrid w:linePitch="360"/>
        </w:sectPr>
      </w:pPr>
      <w:r>
        <w:lastRenderedPageBreak/>
        <w:t>Start Date requested:</w:t>
      </w:r>
      <w:r w:rsidR="007E7B58">
        <w:t xml:space="preserve"> </w:t>
      </w:r>
      <w:sdt>
        <w:sdtPr>
          <w:id w:val="491370135"/>
          <w:placeholder>
            <w:docPart w:val="7A70EB795B7F4372BFD161C713FF5055"/>
          </w:placeholder>
          <w:showingPlcHdr/>
          <w:date>
            <w:dateFormat w:val="M/d/yyyy"/>
            <w:lid w:val="en-US"/>
            <w:storeMappedDataAs w:val="dateTime"/>
            <w:calendar w:val="gregorian"/>
          </w:date>
        </w:sdtPr>
        <w:sdtEndPr/>
        <w:sdtContent>
          <w:r w:rsidR="007E7B58" w:rsidRPr="00740DCF">
            <w:rPr>
              <w:rStyle w:val="PlaceholderText"/>
            </w:rPr>
            <w:t>Click or tap to enter a date.</w:t>
          </w:r>
        </w:sdtContent>
      </w:sdt>
      <w:r w:rsidR="007E7B58">
        <w:tab/>
      </w:r>
      <w:r w:rsidR="007E7B58">
        <w:tab/>
        <w:t>End Date requested:</w:t>
      </w:r>
      <w:r w:rsidR="008A47EC">
        <w:t xml:space="preserve"> </w:t>
      </w:r>
      <w:sdt>
        <w:sdtPr>
          <w:id w:val="279227537"/>
          <w:placeholder>
            <w:docPart w:val="B2FD1824106640EF9E362F3ACA4B69DB"/>
          </w:placeholder>
          <w:showingPlcHdr/>
          <w:text/>
        </w:sdtPr>
        <w:sdtEndPr/>
        <w:sdtContent>
          <w:r w:rsidR="008A47EC" w:rsidRPr="00736AD1">
            <w:rPr>
              <w:rStyle w:val="PlaceholderText"/>
            </w:rPr>
            <w:t>Click or tap here to enter text.</w:t>
          </w:r>
        </w:sdtContent>
      </w:sdt>
    </w:p>
    <w:p w:rsidR="007E7B58" w:rsidRDefault="00CF5EF4" w:rsidP="007E7B58">
      <w:r>
        <w:t>Estimated Start</w:t>
      </w:r>
      <w:r w:rsidR="007E7B58">
        <w:t xml:space="preserve"> Time</w:t>
      </w:r>
      <w:r w:rsidR="00495562">
        <w:t>:</w:t>
      </w:r>
      <w:r w:rsidR="002E6787" w:rsidRPr="002E6787">
        <w:t xml:space="preserve"> </w:t>
      </w:r>
      <w:sdt>
        <w:sdtPr>
          <w:id w:val="1792010507"/>
          <w:placeholder>
            <w:docPart w:val="CBF8EE6E7089477DA76CCAE0E042B72A"/>
          </w:placeholder>
          <w:showingPlcHdr/>
          <w15:appearance w15:val="tags"/>
          <w:dropDownList>
            <w:listItem w:value="Choose an item."/>
            <w:listItem w:displayText="12:00AM" w:value="12:00AM"/>
            <w:listItem w:displayText="12:30AM" w:value="12:30AM"/>
            <w:listItem w:displayText="1:00AM" w:value="1:00AM"/>
            <w:listItem w:displayText="1:30AM" w:value="1:30AM"/>
            <w:listItem w:displayText="2:00AM" w:value="2:00AM"/>
            <w:listItem w:displayText="2:30AM" w:value="2:30AM"/>
            <w:listItem w:displayText="3:00AM" w:value="3:00AM"/>
            <w:listItem w:displayText="3:30AM" w:value="3:30AM"/>
            <w:listItem w:displayText="4:00AM" w:value="4:00AM"/>
            <w:listItem w:displayText="4:30AM" w:value="4:30AM"/>
            <w:listItem w:displayText="5:00AM" w:value="5:00AM"/>
            <w:listItem w:displayText="5:30AM" w:value="5:30AM"/>
            <w:listItem w:displayText="6:00AM" w:value="6:00AM"/>
            <w:listItem w:displayText="6:30AM" w:value="6:30AM"/>
            <w:listItem w:displayText="7:00AM" w:value="7:00AM"/>
            <w:listItem w:displayText="7:30AM" w:value="7:30AM"/>
            <w:listItem w:displayText="8:00AM" w:value="8:00AM"/>
            <w:listItem w:displayText="8:30AM" w:value="8:30AM"/>
            <w:listItem w:displayText="9:00AM" w:value="9:00AM"/>
            <w:listItem w:displayText="9:30AM" w:value="9:30AM"/>
            <w:listItem w:displayText="10:00AM" w:value="10:00AM"/>
            <w:listItem w:displayText="10:30AM" w:value="10:30AM"/>
            <w:listItem w:displayText="11:00AM" w:value="11:00AM"/>
            <w:listItem w:displayText="11:30AM" w:value="11:30AM"/>
            <w:listItem w:displayText="12:00PM" w:value="12:00PM"/>
            <w:listItem w:displayText="12:30PM" w:value="12:30PM"/>
            <w:listItem w:displayText="1:00PM" w:value="1:00PM"/>
            <w:listItem w:displayText="1:30PM" w:value="1:30PM"/>
            <w:listItem w:displayText="2:00PM" w:value="2:00PM"/>
            <w:listItem w:displayText="2:30PM" w:value="2:30PM"/>
            <w:listItem w:displayText="3:00PM" w:value="3:00PM"/>
            <w:listItem w:displayText="3:30PM" w:value="3:30PM"/>
            <w:listItem w:displayText="4:00PM" w:value="4:00PM"/>
            <w:listItem w:displayText="4:30PM" w:value="4:30PM"/>
            <w:listItem w:displayText="5:00PM" w:value="5:00PM"/>
            <w:listItem w:displayText="5:30PM" w:value="5:30PM"/>
            <w:listItem w:displayText="6:00PM" w:value="6:00PM"/>
            <w:listItem w:displayText="6:30PM" w:value="6:30PM"/>
            <w:listItem w:displayText="7:00PM" w:value="7:00PM"/>
            <w:listItem w:displayText="7:30PM" w:value="7:30PM"/>
            <w:listItem w:displayText="8:00PM" w:value="8:00PM"/>
            <w:listItem w:displayText="8:30PM" w:value="8:30PM"/>
            <w:listItem w:displayText="9:00PM" w:value="9:00PM"/>
            <w:listItem w:displayText="9:30PM" w:value="9:30PM"/>
            <w:listItem w:displayText="10:00PM" w:value="10:00PM"/>
            <w:listItem w:displayText="10:30PM" w:value="10:30PM"/>
            <w:listItem w:displayText="11:00PM" w:value="11:00PM"/>
            <w:listItem w:displayText="11:30PM" w:value="11:30PM"/>
          </w:dropDownList>
        </w:sdtPr>
        <w:sdtEndPr/>
        <w:sdtContent>
          <w:r w:rsidR="002E6787" w:rsidRPr="009736BB">
            <w:rPr>
              <w:rStyle w:val="PlaceholderText"/>
            </w:rPr>
            <w:t>Choose an item.</w:t>
          </w:r>
        </w:sdtContent>
      </w:sdt>
    </w:p>
    <w:p w:rsidR="007E7B58" w:rsidRDefault="00CF5EF4" w:rsidP="007E7B58">
      <w:pPr>
        <w:sectPr w:rsidR="007E7B58" w:rsidSect="00B76015">
          <w:type w:val="continuous"/>
          <w:pgSz w:w="12240" w:h="15840"/>
          <w:pgMar w:top="720" w:right="720" w:bottom="720" w:left="720" w:header="720" w:footer="720" w:gutter="0"/>
          <w:cols w:num="2" w:space="720"/>
          <w:docGrid w:linePitch="360"/>
        </w:sectPr>
      </w:pPr>
      <w:r>
        <w:t>Estimated Completion</w:t>
      </w:r>
      <w:r w:rsidR="007E7B58">
        <w:t xml:space="preserve"> Time:</w:t>
      </w:r>
      <w:r>
        <w:t xml:space="preserve"> </w:t>
      </w:r>
      <w:r w:rsidR="002E6787">
        <w:t xml:space="preserve">  </w:t>
      </w:r>
      <w:sdt>
        <w:sdtPr>
          <w:id w:val="1754162206"/>
          <w:placeholder>
            <w:docPart w:val="54F850D50ED248719DBDF1E56B51A732"/>
          </w:placeholder>
          <w:showingPlcHdr/>
          <w15:appearance w15:val="tags"/>
          <w:dropDownList>
            <w:listItem w:value="Choose an item."/>
            <w:listItem w:displayText="12:00AM" w:value="12:00AM"/>
            <w:listItem w:displayText="12:30AM" w:value="12:30AM"/>
            <w:listItem w:displayText="1:00AM" w:value="1:00AM"/>
            <w:listItem w:displayText="1:30AM" w:value="1:30AM"/>
            <w:listItem w:displayText="2:00AM" w:value="2:00AM"/>
            <w:listItem w:displayText="2:30AM" w:value="2:30AM"/>
            <w:listItem w:displayText="3:00AM" w:value="3:00AM"/>
            <w:listItem w:displayText="3:30AM" w:value="3:30AM"/>
            <w:listItem w:displayText="4:00AM" w:value="4:00AM"/>
            <w:listItem w:displayText="4:30AM" w:value="4:30AM"/>
            <w:listItem w:displayText="5:00AM" w:value="5:00AM"/>
            <w:listItem w:displayText="5:30AM" w:value="5:30AM"/>
            <w:listItem w:displayText="6:00AM" w:value="6:00AM"/>
            <w:listItem w:displayText="6:30AM" w:value="6:30AM"/>
            <w:listItem w:displayText="7:00AM" w:value="7:00AM"/>
            <w:listItem w:displayText="7:30AM" w:value="7:30AM"/>
            <w:listItem w:displayText="8:00AM" w:value="8:00AM"/>
            <w:listItem w:displayText="8:30AM" w:value="8:30AM"/>
            <w:listItem w:displayText="9:00AM" w:value="9:00AM"/>
            <w:listItem w:displayText="9:30AM" w:value="9:30AM"/>
            <w:listItem w:displayText="10:00AM" w:value="10:00AM"/>
            <w:listItem w:displayText="10:30AM" w:value="10:30AM"/>
            <w:listItem w:displayText="11:00AM" w:value="11:00AM"/>
            <w:listItem w:displayText="11:30AM" w:value="11:30AM"/>
            <w:listItem w:displayText="12:00PM" w:value="12:00PM"/>
            <w:listItem w:displayText="12:30PM" w:value="12:30PM"/>
            <w:listItem w:displayText="1:00PM" w:value="1:00PM"/>
            <w:listItem w:displayText="1:30PM" w:value="1:30PM"/>
            <w:listItem w:displayText="2:00PM" w:value="2:00PM"/>
            <w:listItem w:displayText="2:30PM" w:value="2:30PM"/>
            <w:listItem w:displayText="3:00PM" w:value="3:00PM"/>
            <w:listItem w:displayText="3:30PM" w:value="3:30PM"/>
            <w:listItem w:displayText="4:00PM" w:value="4:00PM"/>
            <w:listItem w:displayText="4:30PM" w:value="4:30PM"/>
            <w:listItem w:displayText="5:00PM" w:value="5:00PM"/>
            <w:listItem w:displayText="5:30PM" w:value="5:30PM"/>
            <w:listItem w:displayText="6:00PM" w:value="6:00PM"/>
            <w:listItem w:displayText="6:30PM" w:value="6:30PM"/>
            <w:listItem w:displayText="7:00PM" w:value="7:00PM"/>
            <w:listItem w:displayText="7:30PM" w:value="7:30PM"/>
            <w:listItem w:displayText="8:00PM" w:value="8:00PM"/>
            <w:listItem w:displayText="8:30PM" w:value="8:30PM"/>
            <w:listItem w:displayText="9:00PM" w:value="9:00PM"/>
            <w:listItem w:displayText="9:30PM" w:value="9:30PM"/>
            <w:listItem w:displayText="10:00PM" w:value="10:00PM"/>
            <w:listItem w:displayText="10:30PM" w:value="10:30PM"/>
            <w:listItem w:displayText="11:00PM" w:value="11:00PM"/>
            <w:listItem w:displayText="11:30PM" w:value="11:30PM"/>
          </w:dropDownList>
        </w:sdtPr>
        <w:sdtEndPr/>
        <w:sdtContent>
          <w:r w:rsidR="00495562" w:rsidRPr="009736BB">
            <w:rPr>
              <w:rStyle w:val="PlaceholderText"/>
            </w:rPr>
            <w:t>Choose an item.</w:t>
          </w:r>
        </w:sdtContent>
      </w:sdt>
    </w:p>
    <w:p w:rsidR="007E7B58" w:rsidRDefault="007E7B58" w:rsidP="007E7B58">
      <w:r>
        <w:t>Reason for entering the lab:</w:t>
      </w:r>
    </w:p>
    <w:p w:rsidR="007E7B58" w:rsidRDefault="007E7B58" w:rsidP="007E7B58"/>
    <w:p w:rsidR="007E7B58" w:rsidRDefault="007E7B58" w:rsidP="007E7B58">
      <w:pPr>
        <w:sectPr w:rsidR="007E7B58" w:rsidSect="00B76015">
          <w:type w:val="continuous"/>
          <w:pgSz w:w="12240" w:h="15840"/>
          <w:pgMar w:top="720" w:right="720" w:bottom="720" w:left="720" w:header="720" w:footer="720" w:gutter="0"/>
          <w:cols w:num="2" w:space="576"/>
          <w:docGrid w:linePitch="360"/>
        </w:sectPr>
      </w:pPr>
    </w:p>
    <w:sdt>
      <w:sdtPr>
        <w:id w:val="139698544"/>
        <w:placeholder>
          <w:docPart w:val="06D4139968F64813B216A4D774ED1998"/>
        </w:placeholder>
        <w:showingPlcHdr/>
        <w:text/>
      </w:sdtPr>
      <w:sdtEndPr/>
      <w:sdtContent>
        <w:p w:rsidR="007E7B58" w:rsidRDefault="007E7B58" w:rsidP="007E7B58">
          <w:r w:rsidRPr="00740DCF">
            <w:rPr>
              <w:rStyle w:val="PlaceholderText"/>
            </w:rPr>
            <w:t>Click or tap here to enter text.</w:t>
          </w:r>
        </w:p>
      </w:sdtContent>
    </w:sdt>
    <w:p w:rsidR="007E7B58" w:rsidRDefault="007E7B58" w:rsidP="007E7B58"/>
    <w:p w:rsidR="007E7B58" w:rsidRDefault="007E7B58" w:rsidP="007E7B58"/>
    <w:p w:rsidR="007E7B58" w:rsidRDefault="007E7B58" w:rsidP="007E7B58"/>
    <w:p w:rsidR="007E7B58" w:rsidRDefault="007E7B58" w:rsidP="007E7B58">
      <w:r>
        <w:t>Description of work to be completed while in the lab space:</w:t>
      </w:r>
    </w:p>
    <w:sdt>
      <w:sdtPr>
        <w:id w:val="-1531875832"/>
        <w:placeholder>
          <w:docPart w:val="06D4139968F64813B216A4D774ED1998"/>
        </w:placeholder>
        <w:showingPlcHdr/>
        <w:text/>
      </w:sdtPr>
      <w:sdtEndPr/>
      <w:sdtContent>
        <w:p w:rsidR="007E7B58" w:rsidRDefault="002E6787" w:rsidP="007E7B58">
          <w:r w:rsidRPr="00740DCF">
            <w:rPr>
              <w:rStyle w:val="PlaceholderText"/>
            </w:rPr>
            <w:t>Click or tap here to enter text.</w:t>
          </w:r>
        </w:p>
      </w:sdtContent>
    </w:sdt>
    <w:p w:rsidR="007E7B58" w:rsidRDefault="007E7B58" w:rsidP="007E7B58"/>
    <w:p w:rsidR="007E7B58" w:rsidRDefault="007E7B58" w:rsidP="007E7B58"/>
    <w:p w:rsidR="007E7B58" w:rsidRDefault="007E7B58" w:rsidP="007E7B58"/>
    <w:p w:rsidR="00B76015" w:rsidRDefault="00B76015" w:rsidP="007E7B58"/>
    <w:p w:rsidR="00B76015" w:rsidRDefault="00B76015" w:rsidP="007E7B58"/>
    <w:p w:rsidR="007E7B58" w:rsidRPr="00115E15" w:rsidRDefault="00115E15" w:rsidP="007E7B58">
      <w:pPr>
        <w:rPr>
          <w:b/>
        </w:rPr>
      </w:pPr>
      <w:r w:rsidRPr="00115E15">
        <w:rPr>
          <w:b/>
        </w:rPr>
        <w:t>Signatures</w:t>
      </w:r>
    </w:p>
    <w:p w:rsidR="007E7B58" w:rsidRDefault="00115E15" w:rsidP="007E7B58">
      <w:r>
        <w:t>Building Supervisor</w:t>
      </w:r>
      <w:r w:rsidR="00B76015">
        <w:t>/Department Signature</w:t>
      </w:r>
      <w:r w:rsidR="00B76015">
        <w:tab/>
      </w:r>
      <w:r w:rsidR="00B76015">
        <w:tab/>
      </w:r>
      <w:r w:rsidR="00B76015">
        <w:tab/>
      </w:r>
      <w:r w:rsidR="007E7B58">
        <w:t>Date</w:t>
      </w:r>
    </w:p>
    <w:p w:rsidR="007E7B58" w:rsidRDefault="00540962" w:rsidP="007E7B58">
      <w:sdt>
        <w:sdtPr>
          <w:id w:val="481278190"/>
          <w:placeholder>
            <w:docPart w:val="06D4139968F64813B216A4D774ED1998"/>
          </w:placeholder>
          <w:showingPlcHdr/>
          <w:text/>
        </w:sdtPr>
        <w:sdtEndPr/>
        <w:sdtContent>
          <w:r w:rsidR="002E6787" w:rsidRPr="00740DCF">
            <w:rPr>
              <w:rStyle w:val="PlaceholderText"/>
            </w:rPr>
            <w:t>Click or tap here to enter text.</w:t>
          </w:r>
        </w:sdtContent>
      </w:sdt>
      <w:r w:rsidR="007E7B58">
        <w:tab/>
      </w:r>
      <w:r w:rsidR="007E7B58">
        <w:tab/>
      </w:r>
      <w:r w:rsidR="007E7B58">
        <w:tab/>
      </w:r>
      <w:r w:rsidR="007E7B58">
        <w:tab/>
      </w:r>
      <w:r w:rsidR="007E7B58">
        <w:tab/>
      </w:r>
      <w:sdt>
        <w:sdtPr>
          <w:id w:val="-85154344"/>
          <w:placeholder>
            <w:docPart w:val="7A70EB795B7F4372BFD161C713FF5055"/>
          </w:placeholder>
          <w:showingPlcHdr/>
          <w:date>
            <w:dateFormat w:val="M/d/yyyy"/>
            <w:lid w:val="en-US"/>
            <w:storeMappedDataAs w:val="dateTime"/>
            <w:calendar w:val="gregorian"/>
          </w:date>
        </w:sdtPr>
        <w:sdtEndPr/>
        <w:sdtContent>
          <w:r w:rsidR="002E6787" w:rsidRPr="00740DCF">
            <w:rPr>
              <w:rStyle w:val="PlaceholderText"/>
            </w:rPr>
            <w:t>Click or tap to enter a date.</w:t>
          </w:r>
        </w:sdtContent>
      </w:sdt>
    </w:p>
    <w:p w:rsidR="007E7B58" w:rsidRDefault="007E7B58" w:rsidP="007E7B58">
      <w:pPr>
        <w:sectPr w:rsidR="007E7B58" w:rsidSect="00B76015">
          <w:type w:val="continuous"/>
          <w:pgSz w:w="12240" w:h="15840"/>
          <w:pgMar w:top="720" w:right="720" w:bottom="720" w:left="720" w:header="720" w:footer="720" w:gutter="0"/>
          <w:cols w:space="720"/>
          <w:docGrid w:linePitch="360"/>
        </w:sectPr>
      </w:pPr>
      <w:r>
        <w:t>Facilities/Maintenance Signature</w:t>
      </w:r>
      <w:r>
        <w:tab/>
      </w:r>
      <w:r>
        <w:tab/>
      </w:r>
      <w:r>
        <w:tab/>
      </w:r>
      <w:r>
        <w:tab/>
        <w:t>Date</w:t>
      </w:r>
    </w:p>
    <w:p w:rsidR="00AB1DBD" w:rsidRDefault="00540962">
      <w:sdt>
        <w:sdtPr>
          <w:id w:val="-370158781"/>
          <w:placeholder>
            <w:docPart w:val="06D4139968F64813B216A4D774ED1998"/>
          </w:placeholder>
          <w:showingPlcHdr/>
          <w:text/>
        </w:sdtPr>
        <w:sdtEndPr/>
        <w:sdtContent>
          <w:r w:rsidR="002E6787" w:rsidRPr="00740DCF">
            <w:rPr>
              <w:rStyle w:val="PlaceholderText"/>
            </w:rPr>
            <w:t>Click or tap here to enter text.</w:t>
          </w:r>
        </w:sdtContent>
      </w:sdt>
      <w:r w:rsidR="007E7B58">
        <w:tab/>
      </w:r>
      <w:r w:rsidR="007E7B58">
        <w:tab/>
      </w:r>
      <w:r w:rsidR="007E7B58">
        <w:tab/>
      </w:r>
      <w:r w:rsidR="007E7B58">
        <w:tab/>
      </w:r>
      <w:r w:rsidR="007E7B58">
        <w:tab/>
      </w:r>
      <w:sdt>
        <w:sdtPr>
          <w:id w:val="-1370605413"/>
          <w:placeholder>
            <w:docPart w:val="7A70EB795B7F4372BFD161C713FF5055"/>
          </w:placeholder>
          <w:showingPlcHdr/>
          <w:date>
            <w:dateFormat w:val="M/d/yyyy"/>
            <w:lid w:val="en-US"/>
            <w:storeMappedDataAs w:val="dateTime"/>
            <w:calendar w:val="gregorian"/>
          </w:date>
        </w:sdtPr>
        <w:sdtEndPr/>
        <w:sdtContent>
          <w:r w:rsidR="002E6787" w:rsidRPr="00740DCF">
            <w:rPr>
              <w:rStyle w:val="PlaceholderText"/>
            </w:rPr>
            <w:t>Click or tap to enter a date.</w:t>
          </w:r>
        </w:sdtContent>
      </w:sdt>
    </w:p>
    <w:sectPr w:rsidR="00AB1DBD" w:rsidSect="00B7601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ocumentProtection w:edit="forms" w:formatting="1" w:enforcement="1" w:cryptProviderType="rsaAES" w:cryptAlgorithmClass="hash" w:cryptAlgorithmType="typeAny" w:cryptAlgorithmSid="14" w:cryptSpinCount="100000" w:hash="eUKWAbXBhqWQ3gcL1oj+Yh/WnmWtbXYPgIIokDufIiWLZBcheHyTKvZ41rQaCKkqr1A1LgU+kETsNyXBTJmHJA==" w:salt="rQ6/BxQz8PFEoaqay2a0EQ=="/>
  <w:styleLockTheme/>
  <w:styleLockQFSet/>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58"/>
    <w:rsid w:val="00115E15"/>
    <w:rsid w:val="001361CE"/>
    <w:rsid w:val="00290DED"/>
    <w:rsid w:val="002C669F"/>
    <w:rsid w:val="002E6787"/>
    <w:rsid w:val="00495562"/>
    <w:rsid w:val="004C5D4C"/>
    <w:rsid w:val="00522D95"/>
    <w:rsid w:val="00540962"/>
    <w:rsid w:val="00693713"/>
    <w:rsid w:val="007E4548"/>
    <w:rsid w:val="007E7B58"/>
    <w:rsid w:val="007F31BD"/>
    <w:rsid w:val="008A47EC"/>
    <w:rsid w:val="00AB1DBD"/>
    <w:rsid w:val="00B76015"/>
    <w:rsid w:val="00CF5EF4"/>
    <w:rsid w:val="00F17152"/>
    <w:rsid w:val="00F4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A7211-A4E8-4A1D-845A-2BB6FA75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62"/>
  </w:style>
  <w:style w:type="character" w:default="1" w:styleId="DefaultParagraphFont">
    <w:name w:val="Default Paragraph Font"/>
    <w:uiPriority w:val="1"/>
    <w:semiHidden/>
    <w:unhideWhenUsed/>
    <w:rsid w:val="005409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0962"/>
  </w:style>
  <w:style w:type="character" w:styleId="PlaceholderText">
    <w:name w:val="Placeholder Text"/>
    <w:basedOn w:val="DefaultParagraphFont"/>
    <w:uiPriority w:val="99"/>
    <w:semiHidden/>
    <w:locked/>
    <w:rsid w:val="007E7B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E3C7A64BF74607A784190579D80619"/>
        <w:category>
          <w:name w:val="General"/>
          <w:gallery w:val="placeholder"/>
        </w:category>
        <w:types>
          <w:type w:val="bbPlcHdr"/>
        </w:types>
        <w:behaviors>
          <w:behavior w:val="content"/>
        </w:behaviors>
        <w:guid w:val="{DDA3ACCA-8E5A-4945-8267-D608337A8C01}"/>
      </w:docPartPr>
      <w:docPartBody>
        <w:p w:rsidR="00CC71D8" w:rsidRDefault="00780056" w:rsidP="00780056">
          <w:pPr>
            <w:pStyle w:val="3CE3C7A64BF74607A784190579D806191"/>
          </w:pPr>
          <w:r w:rsidRPr="00740DCF">
            <w:rPr>
              <w:rStyle w:val="PlaceholderText"/>
            </w:rPr>
            <w:t>Click or tap here to enter text.</w:t>
          </w:r>
        </w:p>
      </w:docPartBody>
    </w:docPart>
    <w:docPart>
      <w:docPartPr>
        <w:name w:val="6929E442ACE447E4B1D617A6BEB07441"/>
        <w:category>
          <w:name w:val="General"/>
          <w:gallery w:val="placeholder"/>
        </w:category>
        <w:types>
          <w:type w:val="bbPlcHdr"/>
        </w:types>
        <w:behaviors>
          <w:behavior w:val="content"/>
        </w:behaviors>
        <w:guid w:val="{78C645F1-3A3B-4825-987A-FD8407CEB1AD}"/>
      </w:docPartPr>
      <w:docPartBody>
        <w:p w:rsidR="00CC71D8" w:rsidRDefault="00780056" w:rsidP="00780056">
          <w:pPr>
            <w:pStyle w:val="6929E442ACE447E4B1D617A6BEB074411"/>
          </w:pPr>
          <w:r w:rsidRPr="00740DCF">
            <w:rPr>
              <w:rStyle w:val="PlaceholderText"/>
            </w:rPr>
            <w:t>Click or tap here to enter text.</w:t>
          </w:r>
        </w:p>
      </w:docPartBody>
    </w:docPart>
    <w:docPart>
      <w:docPartPr>
        <w:name w:val="3AE5C1709CDF483B96BF8E2DA42DD5D7"/>
        <w:category>
          <w:name w:val="General"/>
          <w:gallery w:val="placeholder"/>
        </w:category>
        <w:types>
          <w:type w:val="bbPlcHdr"/>
        </w:types>
        <w:behaviors>
          <w:behavior w:val="content"/>
        </w:behaviors>
        <w:guid w:val="{EBD1156D-2A0A-4A66-B049-B3B11A983D0B}"/>
      </w:docPartPr>
      <w:docPartBody>
        <w:p w:rsidR="00CC71D8" w:rsidRDefault="00780056" w:rsidP="00780056">
          <w:pPr>
            <w:pStyle w:val="3AE5C1709CDF483B96BF8E2DA42DD5D71"/>
          </w:pPr>
          <w:r w:rsidRPr="00740DCF">
            <w:rPr>
              <w:rStyle w:val="PlaceholderText"/>
            </w:rPr>
            <w:t>Click or tap here to enter text.</w:t>
          </w:r>
        </w:p>
      </w:docPartBody>
    </w:docPart>
    <w:docPart>
      <w:docPartPr>
        <w:name w:val="7A70EB795B7F4372BFD161C713FF5055"/>
        <w:category>
          <w:name w:val="General"/>
          <w:gallery w:val="placeholder"/>
        </w:category>
        <w:types>
          <w:type w:val="bbPlcHdr"/>
        </w:types>
        <w:behaviors>
          <w:behavior w:val="content"/>
        </w:behaviors>
        <w:guid w:val="{CF5A444F-F1EB-4077-AA51-5F851BBB25E9}"/>
      </w:docPartPr>
      <w:docPartBody>
        <w:p w:rsidR="00CC71D8" w:rsidRDefault="00780056" w:rsidP="00780056">
          <w:pPr>
            <w:pStyle w:val="7A70EB795B7F4372BFD161C713FF50551"/>
          </w:pPr>
          <w:r w:rsidRPr="00740DCF">
            <w:rPr>
              <w:rStyle w:val="PlaceholderText"/>
            </w:rPr>
            <w:t>Click or tap to enter a date.</w:t>
          </w:r>
        </w:p>
      </w:docPartBody>
    </w:docPart>
    <w:docPart>
      <w:docPartPr>
        <w:name w:val="06D4139968F64813B216A4D774ED1998"/>
        <w:category>
          <w:name w:val="General"/>
          <w:gallery w:val="placeholder"/>
        </w:category>
        <w:types>
          <w:type w:val="bbPlcHdr"/>
        </w:types>
        <w:behaviors>
          <w:behavior w:val="content"/>
        </w:behaviors>
        <w:guid w:val="{5FEFCB26-F148-41C5-A7A6-1E58531F4222}"/>
      </w:docPartPr>
      <w:docPartBody>
        <w:p w:rsidR="00CC71D8" w:rsidRDefault="00780056" w:rsidP="00780056">
          <w:pPr>
            <w:pStyle w:val="06D4139968F64813B216A4D774ED19981"/>
          </w:pPr>
          <w:r w:rsidRPr="00740DCF">
            <w:rPr>
              <w:rStyle w:val="PlaceholderText"/>
            </w:rPr>
            <w:t>Click or tap here to enter text.</w:t>
          </w:r>
        </w:p>
      </w:docPartBody>
    </w:docPart>
    <w:docPart>
      <w:docPartPr>
        <w:name w:val="E9610B78B23246A8BEB1AF652162E5B5"/>
        <w:category>
          <w:name w:val="General"/>
          <w:gallery w:val="placeholder"/>
        </w:category>
        <w:types>
          <w:type w:val="bbPlcHdr"/>
        </w:types>
        <w:behaviors>
          <w:behavior w:val="content"/>
        </w:behaviors>
        <w:guid w:val="{EB95CE68-C774-4425-84E8-CF5D32FDB4A6}"/>
      </w:docPartPr>
      <w:docPartBody>
        <w:p w:rsidR="00780056" w:rsidRDefault="00780056" w:rsidP="00780056">
          <w:pPr>
            <w:pStyle w:val="E9610B78B23246A8BEB1AF652162E5B5"/>
          </w:pPr>
          <w:r w:rsidRPr="00736AD1">
            <w:rPr>
              <w:rStyle w:val="PlaceholderText"/>
            </w:rPr>
            <w:t>Click or tap here to enter text.</w:t>
          </w:r>
        </w:p>
      </w:docPartBody>
    </w:docPart>
    <w:docPart>
      <w:docPartPr>
        <w:name w:val="B2FD1824106640EF9E362F3ACA4B69DB"/>
        <w:category>
          <w:name w:val="General"/>
          <w:gallery w:val="placeholder"/>
        </w:category>
        <w:types>
          <w:type w:val="bbPlcHdr"/>
        </w:types>
        <w:behaviors>
          <w:behavior w:val="content"/>
        </w:behaviors>
        <w:guid w:val="{7346DCC9-F815-47CE-B06E-55065CCEA0E9}"/>
      </w:docPartPr>
      <w:docPartBody>
        <w:p w:rsidR="00780056" w:rsidRDefault="00780056" w:rsidP="00780056">
          <w:pPr>
            <w:pStyle w:val="B2FD1824106640EF9E362F3ACA4B69DB"/>
          </w:pPr>
          <w:r w:rsidRPr="00736AD1">
            <w:rPr>
              <w:rStyle w:val="PlaceholderText"/>
            </w:rPr>
            <w:t>Click or tap here to enter text.</w:t>
          </w:r>
        </w:p>
      </w:docPartBody>
    </w:docPart>
    <w:docPart>
      <w:docPartPr>
        <w:name w:val="CBF8EE6E7089477DA76CCAE0E042B72A"/>
        <w:category>
          <w:name w:val="General"/>
          <w:gallery w:val="placeholder"/>
        </w:category>
        <w:types>
          <w:type w:val="bbPlcHdr"/>
        </w:types>
        <w:behaviors>
          <w:behavior w:val="content"/>
        </w:behaviors>
        <w:guid w:val="{3A969567-AB38-44DC-9BB9-B0DB5CCBBC5E}"/>
      </w:docPartPr>
      <w:docPartBody>
        <w:p w:rsidR="00780056" w:rsidRDefault="00780056" w:rsidP="00780056">
          <w:pPr>
            <w:pStyle w:val="CBF8EE6E7089477DA76CCAE0E042B72A"/>
          </w:pPr>
          <w:r w:rsidRPr="009736BB">
            <w:rPr>
              <w:rStyle w:val="PlaceholderText"/>
            </w:rPr>
            <w:t>Choose an item.</w:t>
          </w:r>
        </w:p>
      </w:docPartBody>
    </w:docPart>
    <w:docPart>
      <w:docPartPr>
        <w:name w:val="54F850D50ED248719DBDF1E56B51A732"/>
        <w:category>
          <w:name w:val="General"/>
          <w:gallery w:val="placeholder"/>
        </w:category>
        <w:types>
          <w:type w:val="bbPlcHdr"/>
        </w:types>
        <w:behaviors>
          <w:behavior w:val="content"/>
        </w:behaviors>
        <w:guid w:val="{E7218071-8ACB-4996-ADB4-60F8CBEE7C8C}"/>
      </w:docPartPr>
      <w:docPartBody>
        <w:p w:rsidR="00780056" w:rsidRDefault="00780056" w:rsidP="00780056">
          <w:pPr>
            <w:pStyle w:val="54F850D50ED248719DBDF1E56B51A732"/>
          </w:pPr>
          <w:r w:rsidRPr="009736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1D"/>
    <w:rsid w:val="00252168"/>
    <w:rsid w:val="004C101D"/>
    <w:rsid w:val="005630EE"/>
    <w:rsid w:val="00780056"/>
    <w:rsid w:val="00CC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56"/>
    <w:rPr>
      <w:color w:val="808080"/>
    </w:rPr>
  </w:style>
  <w:style w:type="paragraph" w:customStyle="1" w:styleId="3CE3C7A64BF74607A784190579D80619">
    <w:name w:val="3CE3C7A64BF74607A784190579D80619"/>
    <w:rsid w:val="004C101D"/>
  </w:style>
  <w:style w:type="paragraph" w:customStyle="1" w:styleId="6929E442ACE447E4B1D617A6BEB07441">
    <w:name w:val="6929E442ACE447E4B1D617A6BEB07441"/>
    <w:rsid w:val="004C101D"/>
  </w:style>
  <w:style w:type="paragraph" w:customStyle="1" w:styleId="90579EDE0A974D91873EDF54CEEF8C2C">
    <w:name w:val="90579EDE0A974D91873EDF54CEEF8C2C"/>
    <w:rsid w:val="004C101D"/>
  </w:style>
  <w:style w:type="paragraph" w:customStyle="1" w:styleId="3AE5C1709CDF483B96BF8E2DA42DD5D7">
    <w:name w:val="3AE5C1709CDF483B96BF8E2DA42DD5D7"/>
    <w:rsid w:val="004C101D"/>
  </w:style>
  <w:style w:type="paragraph" w:customStyle="1" w:styleId="7A70EB795B7F4372BFD161C713FF5055">
    <w:name w:val="7A70EB795B7F4372BFD161C713FF5055"/>
    <w:rsid w:val="004C101D"/>
  </w:style>
  <w:style w:type="paragraph" w:customStyle="1" w:styleId="018CE0DCB5B34229B63518583F1C6FA8">
    <w:name w:val="018CE0DCB5B34229B63518583F1C6FA8"/>
    <w:rsid w:val="004C101D"/>
  </w:style>
  <w:style w:type="paragraph" w:customStyle="1" w:styleId="06D4139968F64813B216A4D774ED1998">
    <w:name w:val="06D4139968F64813B216A4D774ED1998"/>
    <w:rsid w:val="004C101D"/>
  </w:style>
  <w:style w:type="paragraph" w:customStyle="1" w:styleId="3CE3C7A64BF74607A784190579D806191">
    <w:name w:val="3CE3C7A64BF74607A784190579D806191"/>
    <w:rsid w:val="00780056"/>
    <w:rPr>
      <w:rFonts w:eastAsiaTheme="minorHAnsi"/>
    </w:rPr>
  </w:style>
  <w:style w:type="paragraph" w:customStyle="1" w:styleId="6929E442ACE447E4B1D617A6BEB074411">
    <w:name w:val="6929E442ACE447E4B1D617A6BEB074411"/>
    <w:rsid w:val="00780056"/>
    <w:rPr>
      <w:rFonts w:eastAsiaTheme="minorHAnsi"/>
    </w:rPr>
  </w:style>
  <w:style w:type="paragraph" w:customStyle="1" w:styleId="E9610B78B23246A8BEB1AF652162E5B5">
    <w:name w:val="E9610B78B23246A8BEB1AF652162E5B5"/>
    <w:rsid w:val="00780056"/>
    <w:rPr>
      <w:rFonts w:eastAsiaTheme="minorHAnsi"/>
    </w:rPr>
  </w:style>
  <w:style w:type="paragraph" w:customStyle="1" w:styleId="3AE5C1709CDF483B96BF8E2DA42DD5D71">
    <w:name w:val="3AE5C1709CDF483B96BF8E2DA42DD5D71"/>
    <w:rsid w:val="00780056"/>
    <w:rPr>
      <w:rFonts w:eastAsiaTheme="minorHAnsi"/>
    </w:rPr>
  </w:style>
  <w:style w:type="paragraph" w:customStyle="1" w:styleId="7A70EB795B7F4372BFD161C713FF50551">
    <w:name w:val="7A70EB795B7F4372BFD161C713FF50551"/>
    <w:rsid w:val="00780056"/>
    <w:rPr>
      <w:rFonts w:eastAsiaTheme="minorHAnsi"/>
    </w:rPr>
  </w:style>
  <w:style w:type="paragraph" w:customStyle="1" w:styleId="B2FD1824106640EF9E362F3ACA4B69DB">
    <w:name w:val="B2FD1824106640EF9E362F3ACA4B69DB"/>
    <w:rsid w:val="00780056"/>
    <w:rPr>
      <w:rFonts w:eastAsiaTheme="minorHAnsi"/>
    </w:rPr>
  </w:style>
  <w:style w:type="paragraph" w:customStyle="1" w:styleId="06D4139968F64813B216A4D774ED19981">
    <w:name w:val="06D4139968F64813B216A4D774ED19981"/>
    <w:rsid w:val="00780056"/>
    <w:rPr>
      <w:rFonts w:eastAsiaTheme="minorHAnsi"/>
    </w:rPr>
  </w:style>
  <w:style w:type="paragraph" w:customStyle="1" w:styleId="CBF8EE6E7089477DA76CCAE0E042B72A">
    <w:name w:val="CBF8EE6E7089477DA76CCAE0E042B72A"/>
    <w:rsid w:val="00780056"/>
  </w:style>
  <w:style w:type="paragraph" w:customStyle="1" w:styleId="63B0D4145B3A49C7AF001310BD038089">
    <w:name w:val="63B0D4145B3A49C7AF001310BD038089"/>
    <w:rsid w:val="00780056"/>
  </w:style>
  <w:style w:type="paragraph" w:customStyle="1" w:styleId="54F850D50ED248719DBDF1E56B51A732">
    <w:name w:val="54F850D50ED248719DBDF1E56B51A732"/>
    <w:rsid w:val="00780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32AD89EE</Template>
  <TotalTime>40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FSU Facilities</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Shewan</dc:creator>
  <cp:keywords/>
  <dc:description/>
  <cp:lastModifiedBy>Stacy Slavichak</cp:lastModifiedBy>
  <cp:revision>10</cp:revision>
  <dcterms:created xsi:type="dcterms:W3CDTF">2018-09-26T20:13:00Z</dcterms:created>
  <dcterms:modified xsi:type="dcterms:W3CDTF">2018-10-03T13:29:00Z</dcterms:modified>
</cp:coreProperties>
</file>